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77A" w:rsidRPr="00782345" w:rsidRDefault="00D8777A" w:rsidP="00B87D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361"/>
        <w:gridCol w:w="5776"/>
      </w:tblGrid>
      <w:tr w:rsidR="00D8777A" w:rsidRPr="00E01B11" w:rsidTr="00E01B11">
        <w:tc>
          <w:tcPr>
            <w:tcW w:w="4361" w:type="dxa"/>
          </w:tcPr>
          <w:p w:rsidR="00D8777A" w:rsidRPr="00E01B11" w:rsidRDefault="00D8777A" w:rsidP="00E01B1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D8777A" w:rsidRPr="00E01B11" w:rsidRDefault="00D8777A" w:rsidP="00E01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B11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D8777A" w:rsidRPr="00E01B11" w:rsidRDefault="00D8777A" w:rsidP="00E01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B11">
              <w:rPr>
                <w:rFonts w:ascii="Times New Roman" w:hAnsi="Times New Roman"/>
                <w:sz w:val="28"/>
                <w:szCs w:val="28"/>
              </w:rPr>
              <w:t>к Порядку подачи заявления муниципального служащего о невозможности по объективным причинам представить сведения о доходах, об имуществе и обязательствах имущественного</w:t>
            </w:r>
          </w:p>
          <w:p w:rsidR="00D8777A" w:rsidRPr="00E01B11" w:rsidRDefault="00D8777A" w:rsidP="00E01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B11">
              <w:rPr>
                <w:rFonts w:ascii="Times New Roman" w:hAnsi="Times New Roman"/>
                <w:sz w:val="28"/>
                <w:szCs w:val="28"/>
              </w:rPr>
              <w:t>супруги (супруга) и несовершеннолетних детей</w:t>
            </w:r>
          </w:p>
          <w:p w:rsidR="00D8777A" w:rsidRPr="00E01B11" w:rsidRDefault="00D8777A" w:rsidP="00E01B1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777A" w:rsidRDefault="00D8777A" w:rsidP="006350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8777A" w:rsidRPr="00782345" w:rsidRDefault="00D8777A" w:rsidP="006350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8777A" w:rsidRPr="00782345" w:rsidRDefault="00D8777A" w:rsidP="00F248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777A" w:rsidRPr="00782345" w:rsidRDefault="00D8777A" w:rsidP="00FF3191">
      <w:pPr>
        <w:tabs>
          <w:tab w:val="left" w:pos="5425"/>
          <w:tab w:val="right" w:pos="963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2345">
        <w:rPr>
          <w:rFonts w:ascii="Times New Roman" w:hAnsi="Times New Roman"/>
          <w:sz w:val="28"/>
          <w:szCs w:val="28"/>
        </w:rPr>
        <w:t>Председателю комиссии</w:t>
      </w:r>
    </w:p>
    <w:p w:rsidR="00D8777A" w:rsidRPr="00782345" w:rsidRDefault="00D8777A" w:rsidP="00FF31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2345">
        <w:rPr>
          <w:rFonts w:ascii="Times New Roman" w:hAnsi="Times New Roman"/>
          <w:sz w:val="28"/>
          <w:szCs w:val="28"/>
        </w:rPr>
        <w:t>администрации сельского поселения «Помоздино»</w:t>
      </w:r>
    </w:p>
    <w:p w:rsidR="00D8777A" w:rsidRPr="00782345" w:rsidRDefault="00D8777A" w:rsidP="00FF31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2345">
        <w:rPr>
          <w:rFonts w:ascii="Times New Roman" w:hAnsi="Times New Roman"/>
          <w:sz w:val="28"/>
          <w:szCs w:val="28"/>
        </w:rPr>
        <w:t>по соблюдению требований к служебному поведению</w:t>
      </w:r>
    </w:p>
    <w:p w:rsidR="00D8777A" w:rsidRPr="00782345" w:rsidRDefault="00D8777A" w:rsidP="00FF31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2345">
        <w:rPr>
          <w:rFonts w:ascii="Times New Roman" w:hAnsi="Times New Roman"/>
          <w:sz w:val="28"/>
          <w:szCs w:val="28"/>
        </w:rPr>
        <w:t>муниципальных служащих и урегулированию конфликта интересов</w:t>
      </w:r>
    </w:p>
    <w:p w:rsidR="00D8777A" w:rsidRPr="00782345" w:rsidRDefault="00D8777A" w:rsidP="006350A5">
      <w:pPr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</w:p>
    <w:p w:rsidR="00D8777A" w:rsidRPr="00782345" w:rsidRDefault="00D8777A" w:rsidP="006350A5">
      <w:pPr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</w:p>
    <w:p w:rsidR="00D8777A" w:rsidRPr="00782345" w:rsidRDefault="00D8777A" w:rsidP="006350A5">
      <w:pPr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</w:p>
    <w:p w:rsidR="00D8777A" w:rsidRPr="00782345" w:rsidRDefault="00D8777A" w:rsidP="006350A5">
      <w:pPr>
        <w:spacing w:after="0" w:line="240" w:lineRule="auto"/>
        <w:ind w:left="900"/>
        <w:jc w:val="center"/>
        <w:rPr>
          <w:rFonts w:ascii="Times New Roman" w:hAnsi="Times New Roman"/>
          <w:sz w:val="28"/>
          <w:szCs w:val="28"/>
        </w:rPr>
      </w:pPr>
      <w:r w:rsidRPr="00782345">
        <w:rPr>
          <w:rFonts w:ascii="Times New Roman" w:hAnsi="Times New Roman"/>
          <w:sz w:val="28"/>
          <w:szCs w:val="28"/>
        </w:rPr>
        <w:t>Заявление</w:t>
      </w:r>
    </w:p>
    <w:p w:rsidR="00D8777A" w:rsidRPr="00782345" w:rsidRDefault="00D8777A" w:rsidP="006350A5">
      <w:pPr>
        <w:spacing w:after="0" w:line="240" w:lineRule="auto"/>
        <w:ind w:left="900"/>
        <w:jc w:val="center"/>
        <w:rPr>
          <w:rFonts w:ascii="Times New Roman" w:hAnsi="Times New Roman"/>
          <w:sz w:val="28"/>
          <w:szCs w:val="28"/>
        </w:rPr>
      </w:pPr>
      <w:r w:rsidRPr="00782345">
        <w:rPr>
          <w:rFonts w:ascii="Times New Roman" w:hAnsi="Times New Roman"/>
          <w:sz w:val="28"/>
          <w:szCs w:val="28"/>
        </w:rPr>
        <w:t>Я,______________________________________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  <w:r w:rsidRPr="00782345">
        <w:rPr>
          <w:rFonts w:ascii="Times New Roman" w:hAnsi="Times New Roman"/>
          <w:sz w:val="28"/>
          <w:szCs w:val="28"/>
        </w:rPr>
        <w:t>,</w:t>
      </w:r>
    </w:p>
    <w:p w:rsidR="00D8777A" w:rsidRPr="00782345" w:rsidRDefault="00D8777A" w:rsidP="006350A5">
      <w:pPr>
        <w:spacing w:after="0" w:line="240" w:lineRule="auto"/>
        <w:ind w:left="900"/>
        <w:jc w:val="center"/>
        <w:rPr>
          <w:rFonts w:ascii="Times New Roman" w:hAnsi="Times New Roman"/>
          <w:sz w:val="28"/>
          <w:szCs w:val="28"/>
        </w:rPr>
      </w:pPr>
      <w:r w:rsidRPr="00782345">
        <w:rPr>
          <w:rFonts w:ascii="Times New Roman" w:hAnsi="Times New Roman"/>
          <w:sz w:val="28"/>
          <w:szCs w:val="28"/>
        </w:rPr>
        <w:t>(Ф.И.О.)</w:t>
      </w:r>
    </w:p>
    <w:p w:rsidR="00D8777A" w:rsidRPr="00782345" w:rsidRDefault="00D8777A" w:rsidP="006350A5">
      <w:pPr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782345">
        <w:rPr>
          <w:rFonts w:ascii="Times New Roman" w:hAnsi="Times New Roman"/>
          <w:sz w:val="28"/>
          <w:szCs w:val="28"/>
        </w:rPr>
        <w:t>замещающий (замещавший) должность муниципальной служ</w:t>
      </w:r>
      <w:r>
        <w:rPr>
          <w:rFonts w:ascii="Times New Roman" w:hAnsi="Times New Roman"/>
          <w:sz w:val="28"/>
          <w:szCs w:val="28"/>
        </w:rPr>
        <w:t>бы________</w:t>
      </w:r>
    </w:p>
    <w:p w:rsidR="00D8777A" w:rsidRPr="00782345" w:rsidRDefault="00D8777A" w:rsidP="006350A5">
      <w:pPr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782345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D8777A" w:rsidRPr="00782345" w:rsidRDefault="00D8777A" w:rsidP="006350A5">
      <w:pPr>
        <w:spacing w:after="0" w:line="240" w:lineRule="auto"/>
        <w:ind w:left="900"/>
        <w:jc w:val="center"/>
        <w:rPr>
          <w:rFonts w:ascii="Times New Roman" w:hAnsi="Times New Roman"/>
          <w:sz w:val="28"/>
          <w:szCs w:val="28"/>
        </w:rPr>
      </w:pPr>
      <w:r w:rsidRPr="00782345">
        <w:rPr>
          <w:rFonts w:ascii="Times New Roman" w:hAnsi="Times New Roman"/>
          <w:sz w:val="28"/>
          <w:szCs w:val="28"/>
        </w:rPr>
        <w:t>(наименование должности)</w:t>
      </w:r>
    </w:p>
    <w:p w:rsidR="00D8777A" w:rsidRPr="00782345" w:rsidRDefault="00D8777A" w:rsidP="006350A5">
      <w:pPr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782345">
        <w:rPr>
          <w:rFonts w:ascii="Times New Roman" w:hAnsi="Times New Roman"/>
          <w:sz w:val="28"/>
          <w:szCs w:val="28"/>
        </w:rPr>
        <w:t>сообщаю о невозможности представить сведения о доходах, об имуществе и обязательствах имущественного супруги (супруга) и несовершеннолетних детей___</w:t>
      </w: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D8777A" w:rsidRPr="00782345" w:rsidRDefault="00D8777A" w:rsidP="006350A5">
      <w:pPr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782345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D8777A" w:rsidRPr="00782345" w:rsidRDefault="00D8777A" w:rsidP="006350A5">
      <w:pPr>
        <w:spacing w:after="0" w:line="240" w:lineRule="auto"/>
        <w:ind w:left="900"/>
        <w:jc w:val="center"/>
        <w:rPr>
          <w:rFonts w:ascii="Times New Roman" w:hAnsi="Times New Roman"/>
          <w:sz w:val="28"/>
          <w:szCs w:val="28"/>
        </w:rPr>
      </w:pPr>
      <w:r w:rsidRPr="00782345">
        <w:rPr>
          <w:rFonts w:ascii="Times New Roman" w:hAnsi="Times New Roman"/>
          <w:sz w:val="28"/>
          <w:szCs w:val="28"/>
        </w:rPr>
        <w:t xml:space="preserve">(Ф.И.О. супруги (супруга) </w:t>
      </w:r>
    </w:p>
    <w:p w:rsidR="00D8777A" w:rsidRPr="00782345" w:rsidRDefault="00D8777A" w:rsidP="006350A5">
      <w:pPr>
        <w:spacing w:after="0" w:line="240" w:lineRule="auto"/>
        <w:ind w:left="900"/>
        <w:jc w:val="center"/>
        <w:rPr>
          <w:rFonts w:ascii="Times New Roman" w:hAnsi="Times New Roman"/>
          <w:sz w:val="28"/>
          <w:szCs w:val="28"/>
        </w:rPr>
      </w:pPr>
      <w:r w:rsidRPr="00782345">
        <w:rPr>
          <w:rFonts w:ascii="Times New Roman" w:hAnsi="Times New Roman"/>
          <w:sz w:val="28"/>
          <w:szCs w:val="28"/>
        </w:rPr>
        <w:t>__________________________________________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D8777A" w:rsidRPr="00782345" w:rsidRDefault="00D8777A" w:rsidP="006350A5">
      <w:pPr>
        <w:spacing w:after="0" w:line="240" w:lineRule="auto"/>
        <w:ind w:left="900"/>
        <w:jc w:val="center"/>
        <w:rPr>
          <w:rFonts w:ascii="Times New Roman" w:hAnsi="Times New Roman"/>
          <w:sz w:val="28"/>
          <w:szCs w:val="28"/>
        </w:rPr>
      </w:pPr>
      <w:r w:rsidRPr="00782345">
        <w:rPr>
          <w:rFonts w:ascii="Times New Roman" w:hAnsi="Times New Roman"/>
          <w:sz w:val="28"/>
          <w:szCs w:val="28"/>
        </w:rPr>
        <w:t>(Ф.И.О. несовершеннолетних детей)</w:t>
      </w:r>
    </w:p>
    <w:p w:rsidR="00D8777A" w:rsidRPr="00782345" w:rsidRDefault="00D8777A" w:rsidP="006350A5">
      <w:pPr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782345">
        <w:rPr>
          <w:rFonts w:ascii="Times New Roman" w:hAnsi="Times New Roman"/>
          <w:sz w:val="28"/>
          <w:szCs w:val="28"/>
        </w:rPr>
        <w:t>За __________ год (период) по следующим пр</w:t>
      </w:r>
      <w:r>
        <w:rPr>
          <w:rFonts w:ascii="Times New Roman" w:hAnsi="Times New Roman"/>
          <w:sz w:val="28"/>
          <w:szCs w:val="28"/>
        </w:rPr>
        <w:t>ичинам__________________</w:t>
      </w:r>
    </w:p>
    <w:p w:rsidR="00D8777A" w:rsidRPr="00782345" w:rsidRDefault="00D8777A" w:rsidP="006350A5">
      <w:pPr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782345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D8777A" w:rsidRPr="00782345" w:rsidRDefault="00D8777A" w:rsidP="00F770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77A" w:rsidRPr="00782345" w:rsidRDefault="00D8777A" w:rsidP="006350A5">
      <w:pPr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782345">
        <w:rPr>
          <w:rFonts w:ascii="Times New Roman" w:hAnsi="Times New Roman"/>
          <w:sz w:val="28"/>
          <w:szCs w:val="28"/>
        </w:rPr>
        <w:t>К заявлению прилагаю следующие документы:</w:t>
      </w:r>
    </w:p>
    <w:p w:rsidR="00D8777A" w:rsidRPr="00782345" w:rsidRDefault="00D8777A" w:rsidP="006350A5">
      <w:pPr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782345">
        <w:rPr>
          <w:rFonts w:ascii="Times New Roman" w:hAnsi="Times New Roman"/>
          <w:sz w:val="28"/>
          <w:szCs w:val="28"/>
        </w:rPr>
        <w:t>1._______________________________________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D8777A" w:rsidRPr="00782345" w:rsidRDefault="00D8777A" w:rsidP="006350A5">
      <w:pPr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782345">
        <w:rPr>
          <w:rFonts w:ascii="Times New Roman" w:hAnsi="Times New Roman"/>
          <w:sz w:val="28"/>
          <w:szCs w:val="28"/>
        </w:rPr>
        <w:t>2._______________________________________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D8777A" w:rsidRPr="00782345" w:rsidRDefault="00D8777A" w:rsidP="006350A5">
      <w:pPr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782345">
        <w:rPr>
          <w:rFonts w:ascii="Times New Roman" w:hAnsi="Times New Roman"/>
          <w:sz w:val="28"/>
          <w:szCs w:val="28"/>
        </w:rPr>
        <w:t>3._______________________________________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D8777A" w:rsidRPr="00782345" w:rsidRDefault="00D8777A" w:rsidP="006350A5">
      <w:pPr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</w:p>
    <w:p w:rsidR="00D8777A" w:rsidRPr="00782345" w:rsidRDefault="00D8777A" w:rsidP="00F770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77A" w:rsidRPr="00782345" w:rsidRDefault="00D8777A" w:rsidP="006350A5">
      <w:pPr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782345">
        <w:rPr>
          <w:rFonts w:ascii="Times New Roman" w:hAnsi="Times New Roman"/>
          <w:sz w:val="28"/>
          <w:szCs w:val="28"/>
        </w:rPr>
        <w:t xml:space="preserve">«_____»__________________20____г.                  </w:t>
      </w:r>
      <w:r>
        <w:rPr>
          <w:rFonts w:ascii="Times New Roman" w:hAnsi="Times New Roman"/>
          <w:sz w:val="28"/>
          <w:szCs w:val="28"/>
        </w:rPr>
        <w:t xml:space="preserve">   _____________________</w:t>
      </w:r>
    </w:p>
    <w:p w:rsidR="00D8777A" w:rsidRPr="00782345" w:rsidRDefault="00D8777A" w:rsidP="00CC3E28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</w:rPr>
        <w:sectPr w:rsidR="00D8777A" w:rsidRPr="00782345" w:rsidSect="00053A94">
          <w:pgSz w:w="11906" w:h="16838"/>
          <w:pgMar w:top="567" w:right="567" w:bottom="425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(подпись, расшифровка подпись)</w:t>
      </w:r>
    </w:p>
    <w:p w:rsidR="00D8777A" w:rsidRDefault="00D8777A" w:rsidP="00B87DDE"/>
    <w:sectPr w:rsidR="00D8777A" w:rsidSect="00760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17C0245"/>
    <w:multiLevelType w:val="hybridMultilevel"/>
    <w:tmpl w:val="08FAB1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0A5"/>
    <w:rsid w:val="00053A94"/>
    <w:rsid w:val="000F55A8"/>
    <w:rsid w:val="00116203"/>
    <w:rsid w:val="001A4EA1"/>
    <w:rsid w:val="0028355D"/>
    <w:rsid w:val="00363D1B"/>
    <w:rsid w:val="006350A5"/>
    <w:rsid w:val="007608DB"/>
    <w:rsid w:val="00782345"/>
    <w:rsid w:val="0078514D"/>
    <w:rsid w:val="00960B45"/>
    <w:rsid w:val="00A86D63"/>
    <w:rsid w:val="00B87DDE"/>
    <w:rsid w:val="00CC3E28"/>
    <w:rsid w:val="00D8777A"/>
    <w:rsid w:val="00E01B11"/>
    <w:rsid w:val="00E74317"/>
    <w:rsid w:val="00EA7EDE"/>
    <w:rsid w:val="00F248CF"/>
    <w:rsid w:val="00F770FA"/>
    <w:rsid w:val="00FB0354"/>
    <w:rsid w:val="00FF3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8D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3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50A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EA7EDE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A7EDE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7823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142</TotalTime>
  <Pages>2</Pages>
  <Words>225</Words>
  <Characters>1283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9</cp:revision>
  <cp:lastPrinted>2014-06-03T11:50:00Z</cp:lastPrinted>
  <dcterms:created xsi:type="dcterms:W3CDTF">2013-04-10T06:31:00Z</dcterms:created>
  <dcterms:modified xsi:type="dcterms:W3CDTF">2015-02-02T09:38:00Z</dcterms:modified>
</cp:coreProperties>
</file>